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E" w:rsidRPr="00EA6D21" w:rsidRDefault="00EA6D21" w:rsidP="00C05E56">
      <w:pPr>
        <w:tabs>
          <w:tab w:val="left" w:pos="6946"/>
        </w:tabs>
        <w:spacing w:line="276" w:lineRule="auto"/>
        <w:jc w:val="right"/>
        <w:rPr>
          <w:color w:val="000000" w:themeColor="text1"/>
          <w:sz w:val="22"/>
          <w:szCs w:val="22"/>
        </w:rPr>
      </w:pPr>
      <w:r w:rsidRPr="00EA6D21">
        <w:rPr>
          <w:color w:val="000000" w:themeColor="text1"/>
          <w:sz w:val="22"/>
          <w:szCs w:val="22"/>
        </w:rPr>
        <w:t>Błażowa, 2020</w:t>
      </w:r>
      <w:r w:rsidR="00C05E56" w:rsidRPr="00EA6D21">
        <w:rPr>
          <w:color w:val="000000" w:themeColor="text1"/>
          <w:sz w:val="22"/>
          <w:szCs w:val="22"/>
        </w:rPr>
        <w:t>-0</w:t>
      </w:r>
      <w:r w:rsidRPr="00EA6D21">
        <w:rPr>
          <w:color w:val="000000" w:themeColor="text1"/>
          <w:sz w:val="22"/>
          <w:szCs w:val="22"/>
        </w:rPr>
        <w:t>8-31</w:t>
      </w:r>
    </w:p>
    <w:p w:rsidR="00574F2E" w:rsidRPr="00EA6D21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8B4128" w:rsidRPr="00EA6D21" w:rsidRDefault="008B4128" w:rsidP="008A304A">
      <w:pPr>
        <w:spacing w:line="240" w:lineRule="auto"/>
        <w:rPr>
          <w:color w:val="000000" w:themeColor="text1"/>
          <w:sz w:val="22"/>
          <w:szCs w:val="22"/>
        </w:rPr>
      </w:pPr>
    </w:p>
    <w:p w:rsidR="0043641F" w:rsidRPr="00EA6D21" w:rsidRDefault="0043641F" w:rsidP="008A304A">
      <w:pPr>
        <w:spacing w:line="240" w:lineRule="auto"/>
        <w:rPr>
          <w:color w:val="000000" w:themeColor="text1"/>
          <w:sz w:val="22"/>
          <w:szCs w:val="22"/>
        </w:rPr>
      </w:pPr>
    </w:p>
    <w:p w:rsidR="008B4128" w:rsidRPr="00EA6D21" w:rsidRDefault="0035325D" w:rsidP="008B4128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EA6D21">
        <w:rPr>
          <w:b/>
          <w:color w:val="000000" w:themeColor="text1"/>
          <w:sz w:val="22"/>
          <w:szCs w:val="22"/>
        </w:rPr>
        <w:t>INFORMACJA Z OTWARCIA</w:t>
      </w:r>
      <w:r w:rsidR="00C544D5" w:rsidRPr="00EA6D21">
        <w:rPr>
          <w:b/>
          <w:color w:val="000000" w:themeColor="text1"/>
          <w:sz w:val="22"/>
          <w:szCs w:val="22"/>
        </w:rPr>
        <w:t xml:space="preserve"> OFERT</w:t>
      </w:r>
    </w:p>
    <w:p w:rsidR="008B4128" w:rsidRPr="00EA6D21" w:rsidRDefault="008B4128" w:rsidP="008B4128">
      <w:pPr>
        <w:spacing w:line="24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8B4128" w:rsidRPr="00EA6D21" w:rsidRDefault="00C544D5" w:rsidP="00C45072">
      <w:pPr>
        <w:spacing w:line="276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EA6D21">
        <w:rPr>
          <w:color w:val="000000" w:themeColor="text1"/>
          <w:sz w:val="22"/>
          <w:szCs w:val="22"/>
        </w:rPr>
        <w:t>Gmina Błażowa, działając zgodnie z art. 86 ust. 5 ustawy z dnia 29 stycznia 2004 roku - Prawo zamówień publicznych (Dz. U. z 201</w:t>
      </w:r>
      <w:r w:rsidR="00EA6D21" w:rsidRPr="00EA6D21">
        <w:rPr>
          <w:color w:val="000000" w:themeColor="text1"/>
          <w:sz w:val="22"/>
          <w:szCs w:val="22"/>
        </w:rPr>
        <w:t>9</w:t>
      </w:r>
      <w:r w:rsidR="001650B8" w:rsidRPr="00EA6D21">
        <w:rPr>
          <w:color w:val="000000" w:themeColor="text1"/>
          <w:sz w:val="22"/>
          <w:szCs w:val="22"/>
        </w:rPr>
        <w:t xml:space="preserve"> r. </w:t>
      </w:r>
      <w:r w:rsidR="00EA6D21" w:rsidRPr="00EA6D21">
        <w:rPr>
          <w:color w:val="000000" w:themeColor="text1"/>
          <w:sz w:val="22"/>
          <w:szCs w:val="22"/>
        </w:rPr>
        <w:t>poz. 1843</w:t>
      </w:r>
      <w:r w:rsidR="006E1C5F" w:rsidRPr="00EA6D21">
        <w:rPr>
          <w:color w:val="000000" w:themeColor="text1"/>
          <w:sz w:val="22"/>
          <w:szCs w:val="22"/>
        </w:rPr>
        <w:t>ze z</w:t>
      </w:r>
      <w:r w:rsidR="00AC12E9" w:rsidRPr="00EA6D21">
        <w:rPr>
          <w:color w:val="000000" w:themeColor="text1"/>
          <w:sz w:val="22"/>
          <w:szCs w:val="22"/>
        </w:rPr>
        <w:t>m</w:t>
      </w:r>
      <w:r w:rsidR="006E1C5F" w:rsidRPr="00EA6D21">
        <w:rPr>
          <w:color w:val="000000" w:themeColor="text1"/>
          <w:sz w:val="22"/>
          <w:szCs w:val="22"/>
        </w:rPr>
        <w:t>.</w:t>
      </w:r>
      <w:r w:rsidRPr="00EA6D21">
        <w:rPr>
          <w:color w:val="000000" w:themeColor="text1"/>
          <w:sz w:val="22"/>
          <w:szCs w:val="22"/>
        </w:rPr>
        <w:t>)</w:t>
      </w:r>
      <w:r w:rsidR="00E60EC1" w:rsidRPr="00EA6D21">
        <w:rPr>
          <w:color w:val="000000" w:themeColor="text1"/>
          <w:sz w:val="22"/>
          <w:szCs w:val="22"/>
        </w:rPr>
        <w:t xml:space="preserve"> zwanej dalej „ustawą Pzp”</w:t>
      </w:r>
      <w:r w:rsidRPr="00EA6D21">
        <w:rPr>
          <w:color w:val="000000" w:themeColor="text1"/>
          <w:sz w:val="22"/>
          <w:szCs w:val="22"/>
        </w:rPr>
        <w:t xml:space="preserve"> informuje, że</w:t>
      </w:r>
      <w:r w:rsidR="00EA6D21">
        <w:rPr>
          <w:color w:val="000000" w:themeColor="text1"/>
          <w:sz w:val="22"/>
          <w:szCs w:val="22"/>
        </w:rPr>
        <w:t>w dniu</w:t>
      </w:r>
      <w:r w:rsidR="00EA6D21" w:rsidRPr="00EA6D21">
        <w:rPr>
          <w:color w:val="000000" w:themeColor="text1"/>
          <w:sz w:val="22"/>
          <w:szCs w:val="22"/>
        </w:rPr>
        <w:t xml:space="preserve"> 2020-08-31</w:t>
      </w:r>
      <w:r w:rsidR="00BE0627" w:rsidRPr="00EA6D21">
        <w:rPr>
          <w:color w:val="000000" w:themeColor="text1"/>
          <w:sz w:val="22"/>
          <w:szCs w:val="22"/>
        </w:rPr>
        <w:t xml:space="preserve"> o godz. 10:15 odbyło się otwarcie ofert</w:t>
      </w:r>
      <w:r w:rsidRPr="00EA6D21">
        <w:rPr>
          <w:color w:val="000000" w:themeColor="text1"/>
          <w:sz w:val="22"/>
          <w:szCs w:val="22"/>
        </w:rPr>
        <w:t xml:space="preserve"> w postępowaniu o udzielenie zamówienia publicznego</w:t>
      </w:r>
      <w:r w:rsidR="00E60EC1" w:rsidRPr="00EA6D21">
        <w:rPr>
          <w:color w:val="000000" w:themeColor="text1"/>
          <w:sz w:val="22"/>
          <w:szCs w:val="22"/>
        </w:rPr>
        <w:t xml:space="preserve"> prowadzonym, w trybie przetargu nieograniczonego</w:t>
      </w:r>
      <w:r w:rsidRPr="00EA6D21">
        <w:rPr>
          <w:color w:val="000000" w:themeColor="text1"/>
          <w:sz w:val="22"/>
          <w:szCs w:val="22"/>
        </w:rPr>
        <w:t xml:space="preserve"> na </w:t>
      </w:r>
      <w:r w:rsidR="00AC12E9" w:rsidRPr="00EA6D21">
        <w:rPr>
          <w:color w:val="000000" w:themeColor="text1"/>
          <w:sz w:val="22"/>
          <w:szCs w:val="22"/>
        </w:rPr>
        <w:t>roboty budowlane</w:t>
      </w:r>
      <w:r w:rsidRPr="00EA6D21">
        <w:rPr>
          <w:color w:val="000000" w:themeColor="text1"/>
          <w:sz w:val="22"/>
          <w:szCs w:val="22"/>
        </w:rPr>
        <w:t xml:space="preserve"> pn.</w:t>
      </w:r>
      <w:r w:rsidR="001650B8" w:rsidRPr="00EA6D21">
        <w:rPr>
          <w:color w:val="000000" w:themeColor="text1"/>
          <w:sz w:val="22"/>
          <w:szCs w:val="22"/>
        </w:rPr>
        <w:t>:</w:t>
      </w:r>
      <w:r w:rsidR="00EA6D21" w:rsidRPr="00EA6D21">
        <w:rPr>
          <w:b/>
          <w:color w:val="000000" w:themeColor="text1"/>
          <w:sz w:val="22"/>
        </w:rPr>
        <w:t>„Poprawa efektywności energetycznej budynku Miejsko-Gminnego Ośrodka Pomocy Społecznej w Błażowej – Zadanie 1 – Termomodernizacja budynku”</w:t>
      </w:r>
      <w:r w:rsidR="0035325D" w:rsidRPr="00EA6D21">
        <w:rPr>
          <w:color w:val="000000" w:themeColor="text1"/>
          <w:sz w:val="22"/>
          <w:szCs w:val="22"/>
        </w:rPr>
        <w:t>.</w:t>
      </w:r>
    </w:p>
    <w:p w:rsidR="008B4128" w:rsidRPr="00EA6D21" w:rsidRDefault="008B4128" w:rsidP="00C45072">
      <w:pPr>
        <w:spacing w:line="276" w:lineRule="auto"/>
        <w:rPr>
          <w:color w:val="000000" w:themeColor="text1"/>
          <w:sz w:val="22"/>
          <w:szCs w:val="22"/>
        </w:rPr>
      </w:pPr>
    </w:p>
    <w:p w:rsidR="00BE0627" w:rsidRPr="00EA6D21" w:rsidRDefault="0035325D" w:rsidP="00EA6D2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6D21">
        <w:rPr>
          <w:color w:val="000000" w:themeColor="text1"/>
          <w:sz w:val="22"/>
          <w:szCs w:val="22"/>
        </w:rPr>
        <w:t xml:space="preserve">Zamawiający zamierza przeznaczyć na sfinansowanie zamówienia kwotę </w:t>
      </w:r>
      <w:r w:rsidR="00EA6D21" w:rsidRPr="00EA6D21">
        <w:rPr>
          <w:b/>
          <w:color w:val="000000" w:themeColor="text1"/>
          <w:sz w:val="22"/>
          <w:szCs w:val="22"/>
        </w:rPr>
        <w:t>149.605,52zł</w:t>
      </w:r>
      <w:r w:rsidR="001650B8" w:rsidRPr="00EA6D21">
        <w:rPr>
          <w:b/>
          <w:color w:val="000000" w:themeColor="text1"/>
          <w:spacing w:val="-3"/>
          <w:sz w:val="22"/>
          <w:szCs w:val="22"/>
        </w:rPr>
        <w:t xml:space="preserve"> brutto</w:t>
      </w:r>
      <w:r w:rsidRPr="00EA6D21">
        <w:rPr>
          <w:color w:val="000000" w:themeColor="text1"/>
          <w:sz w:val="22"/>
          <w:szCs w:val="22"/>
        </w:rPr>
        <w:t>.</w:t>
      </w:r>
    </w:p>
    <w:p w:rsidR="00BE0627" w:rsidRPr="00EA6D21" w:rsidRDefault="00BE0627" w:rsidP="00C45072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8B4128" w:rsidRPr="00EA6D21" w:rsidRDefault="008B4128" w:rsidP="00C4507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6D21">
        <w:rPr>
          <w:color w:val="000000" w:themeColor="text1"/>
          <w:sz w:val="22"/>
          <w:szCs w:val="22"/>
        </w:rPr>
        <w:t xml:space="preserve">Zamawiający zawiadamia, iż w </w:t>
      </w:r>
      <w:r w:rsidR="00BE0627" w:rsidRPr="00EA6D21">
        <w:rPr>
          <w:color w:val="000000" w:themeColor="text1"/>
          <w:sz w:val="22"/>
          <w:szCs w:val="22"/>
        </w:rPr>
        <w:t>terminie składania ofert</w:t>
      </w:r>
      <w:r w:rsidRPr="00EA6D21">
        <w:rPr>
          <w:color w:val="000000" w:themeColor="text1"/>
          <w:sz w:val="22"/>
          <w:szCs w:val="22"/>
        </w:rPr>
        <w:t xml:space="preserve"> złożono </w:t>
      </w:r>
      <w:r w:rsidR="00EA6D21" w:rsidRPr="00EA6D21">
        <w:rPr>
          <w:color w:val="000000" w:themeColor="text1"/>
          <w:sz w:val="22"/>
          <w:szCs w:val="22"/>
        </w:rPr>
        <w:t>2</w:t>
      </w:r>
      <w:r w:rsidR="005362DF" w:rsidRPr="00EA6D21">
        <w:rPr>
          <w:color w:val="000000" w:themeColor="text1"/>
          <w:sz w:val="22"/>
          <w:szCs w:val="22"/>
        </w:rPr>
        <w:t xml:space="preserve"> ofert</w:t>
      </w:r>
      <w:r w:rsidR="00EA6D21" w:rsidRPr="00EA6D21">
        <w:rPr>
          <w:color w:val="000000" w:themeColor="text1"/>
          <w:sz w:val="22"/>
          <w:szCs w:val="22"/>
        </w:rPr>
        <w:t>y</w:t>
      </w:r>
      <w:r w:rsidR="00496A7E" w:rsidRPr="00EA6D21">
        <w:rPr>
          <w:color w:val="000000" w:themeColor="text1"/>
          <w:sz w:val="22"/>
          <w:szCs w:val="22"/>
        </w:rPr>
        <w:t>:</w:t>
      </w:r>
    </w:p>
    <w:p w:rsidR="005362DF" w:rsidRPr="00EA6D21" w:rsidRDefault="005362DF" w:rsidP="00B62875">
      <w:pPr>
        <w:spacing w:line="240" w:lineRule="auto"/>
        <w:jc w:val="both"/>
        <w:rPr>
          <w:color w:val="FF0000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886"/>
        <w:gridCol w:w="4922"/>
        <w:gridCol w:w="1742"/>
        <w:gridCol w:w="1736"/>
      </w:tblGrid>
      <w:tr w:rsidR="00EA6D21" w:rsidRPr="00EA6D21" w:rsidTr="00E80CC5">
        <w:trPr>
          <w:cantSplit/>
          <w:trHeight w:val="368"/>
          <w:jc w:val="center"/>
        </w:trPr>
        <w:tc>
          <w:tcPr>
            <w:tcW w:w="477" w:type="pct"/>
            <w:vMerge w:val="restart"/>
            <w:vAlign w:val="center"/>
          </w:tcPr>
          <w:p w:rsidR="00330CBC" w:rsidRPr="00A26DEA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2650" w:type="pct"/>
            <w:vMerge w:val="restart"/>
            <w:vAlign w:val="center"/>
          </w:tcPr>
          <w:p w:rsidR="00330CBC" w:rsidRPr="00A26DEA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873" w:type="pct"/>
            <w:gridSpan w:val="2"/>
            <w:vAlign w:val="center"/>
          </w:tcPr>
          <w:p w:rsidR="00330CBC" w:rsidRPr="00A26DEA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ofert</w:t>
            </w:r>
          </w:p>
        </w:tc>
      </w:tr>
      <w:tr w:rsidR="00EA6D21" w:rsidRPr="00EA6D21" w:rsidTr="00E80CC5">
        <w:trPr>
          <w:cantSplit/>
          <w:trHeight w:val="541"/>
          <w:jc w:val="center"/>
        </w:trPr>
        <w:tc>
          <w:tcPr>
            <w:tcW w:w="477" w:type="pct"/>
            <w:vMerge/>
            <w:vAlign w:val="center"/>
          </w:tcPr>
          <w:p w:rsidR="00AC12E9" w:rsidRPr="00A26DEA" w:rsidRDefault="00AC12E9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pct"/>
            <w:vMerge/>
            <w:shd w:val="clear" w:color="auto" w:fill="auto"/>
            <w:vAlign w:val="center"/>
          </w:tcPr>
          <w:p w:rsidR="00AC12E9" w:rsidRPr="00A26DEA" w:rsidRDefault="00AC12E9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AC12E9" w:rsidRPr="00A26DEA" w:rsidRDefault="00AC12E9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935" w:type="pct"/>
            <w:vAlign w:val="center"/>
          </w:tcPr>
          <w:p w:rsidR="00AC12E9" w:rsidRPr="00A26DEA" w:rsidRDefault="00D95134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gwarancji i rękojmi</w:t>
            </w:r>
          </w:p>
        </w:tc>
      </w:tr>
      <w:tr w:rsidR="00EA6D21" w:rsidRPr="00EA6D21" w:rsidTr="00993263">
        <w:trPr>
          <w:cantSplit/>
          <w:jc w:val="center"/>
        </w:trPr>
        <w:tc>
          <w:tcPr>
            <w:tcW w:w="477" w:type="pct"/>
            <w:vAlign w:val="center"/>
          </w:tcPr>
          <w:p w:rsidR="00AC12E9" w:rsidRPr="00A26DEA" w:rsidRDefault="00AC12E9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BE0618" w:rsidRPr="00A26DEA" w:rsidRDefault="009E5336" w:rsidP="00BE061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Przedsiębiorstwo Budowlane „G</w:t>
            </w:r>
            <w:r w:rsidR="00A26DEA" w:rsidRPr="00A26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26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-BUD” </w:t>
            </w:r>
            <w:r w:rsidR="00A26DEA" w:rsidRPr="00A26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Sp. z o.o.</w:t>
            </w:r>
          </w:p>
          <w:p w:rsidR="00D95134" w:rsidRPr="00A26DEA" w:rsidRDefault="00A26DEA" w:rsidP="005034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33-101 Tarnów, ul. Chemiczna 28</w:t>
            </w:r>
          </w:p>
        </w:tc>
        <w:tc>
          <w:tcPr>
            <w:tcW w:w="938" w:type="pct"/>
            <w:vAlign w:val="center"/>
          </w:tcPr>
          <w:p w:rsidR="00AC12E9" w:rsidRPr="00A26DEA" w:rsidRDefault="00A26DEA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183.010,93 </w:t>
            </w:r>
            <w:r w:rsidR="00846252" w:rsidRPr="00A26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zł </w:t>
            </w:r>
          </w:p>
        </w:tc>
        <w:tc>
          <w:tcPr>
            <w:tcW w:w="935" w:type="pct"/>
            <w:vAlign w:val="center"/>
          </w:tcPr>
          <w:p w:rsidR="00AC12E9" w:rsidRPr="00A26DEA" w:rsidRDefault="00846252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miesięcy</w:t>
            </w:r>
          </w:p>
        </w:tc>
      </w:tr>
      <w:tr w:rsidR="001C054F" w:rsidRPr="001C054F" w:rsidTr="00993263">
        <w:trPr>
          <w:cantSplit/>
          <w:jc w:val="center"/>
        </w:trPr>
        <w:tc>
          <w:tcPr>
            <w:tcW w:w="477" w:type="pct"/>
            <w:vAlign w:val="center"/>
          </w:tcPr>
          <w:p w:rsidR="00AC12E9" w:rsidRPr="001C054F" w:rsidRDefault="00AC12E9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EC6199" w:rsidRPr="001C054F" w:rsidRDefault="004C45B3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Przedsiębiorstwo Produkcyjno-Usługowo-Handlowe „ALEX” Leopold Ungeheuer</w:t>
            </w:r>
          </w:p>
          <w:p w:rsidR="004C45B3" w:rsidRPr="001C054F" w:rsidRDefault="004C45B3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35-301 Rzeszów, ul. Lwowska 100</w:t>
            </w:r>
          </w:p>
        </w:tc>
        <w:tc>
          <w:tcPr>
            <w:tcW w:w="938" w:type="pct"/>
            <w:vAlign w:val="center"/>
          </w:tcPr>
          <w:p w:rsidR="00AC12E9" w:rsidRPr="001C054F" w:rsidRDefault="004C45B3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105.606,31 </w:t>
            </w:r>
            <w:r w:rsidR="00EC6199" w:rsidRPr="001C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35" w:type="pct"/>
            <w:vAlign w:val="center"/>
          </w:tcPr>
          <w:p w:rsidR="00AC12E9" w:rsidRPr="001C054F" w:rsidRDefault="00EC6199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miesięcy</w:t>
            </w:r>
          </w:p>
        </w:tc>
      </w:tr>
    </w:tbl>
    <w:p w:rsidR="008B4128" w:rsidRPr="001C054F" w:rsidRDefault="008B4128" w:rsidP="008B4128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43D59" w:rsidRPr="001C054F" w:rsidRDefault="00F43D59" w:rsidP="00F43D59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054F">
        <w:rPr>
          <w:color w:val="000000" w:themeColor="text1"/>
          <w:sz w:val="22"/>
          <w:szCs w:val="22"/>
        </w:rPr>
        <w:t xml:space="preserve">Termin wykonania zamówienia – </w:t>
      </w:r>
      <w:r w:rsidRPr="001C054F">
        <w:rPr>
          <w:b/>
          <w:color w:val="000000" w:themeColor="text1"/>
          <w:sz w:val="22"/>
          <w:szCs w:val="22"/>
        </w:rPr>
        <w:t>do 1</w:t>
      </w:r>
      <w:r w:rsidR="001C054F" w:rsidRPr="001C054F">
        <w:rPr>
          <w:b/>
          <w:color w:val="000000" w:themeColor="text1"/>
          <w:sz w:val="22"/>
          <w:szCs w:val="22"/>
        </w:rPr>
        <w:t>0-11-2020</w:t>
      </w:r>
      <w:r w:rsidRPr="001C054F">
        <w:rPr>
          <w:b/>
          <w:color w:val="000000" w:themeColor="text1"/>
          <w:sz w:val="22"/>
          <w:szCs w:val="22"/>
        </w:rPr>
        <w:t xml:space="preserve"> roku</w:t>
      </w:r>
      <w:r w:rsidRPr="001C054F">
        <w:rPr>
          <w:color w:val="000000" w:themeColor="text1"/>
          <w:sz w:val="22"/>
          <w:szCs w:val="22"/>
        </w:rPr>
        <w:t>.</w:t>
      </w:r>
    </w:p>
    <w:p w:rsidR="00F43D59" w:rsidRPr="001C054F" w:rsidRDefault="00F43D59" w:rsidP="00F43D59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054F">
        <w:rPr>
          <w:color w:val="000000" w:themeColor="text1"/>
          <w:sz w:val="22"/>
          <w:szCs w:val="22"/>
        </w:rPr>
        <w:t xml:space="preserve">Termin płatności </w:t>
      </w:r>
      <w:r w:rsidRPr="001C054F">
        <w:rPr>
          <w:b/>
          <w:color w:val="000000" w:themeColor="text1"/>
          <w:sz w:val="22"/>
          <w:szCs w:val="22"/>
        </w:rPr>
        <w:t>30 dni</w:t>
      </w:r>
      <w:r w:rsidRPr="001C054F">
        <w:rPr>
          <w:color w:val="000000" w:themeColor="text1"/>
          <w:sz w:val="22"/>
          <w:szCs w:val="22"/>
        </w:rPr>
        <w:t xml:space="preserve"> od daty złożenia u Zamawiającego faktury.</w:t>
      </w:r>
    </w:p>
    <w:p w:rsidR="00F43D59" w:rsidRPr="001C054F" w:rsidRDefault="00F43D59" w:rsidP="00C45072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45072" w:rsidRPr="001C054F" w:rsidRDefault="00C45072" w:rsidP="00C45072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054F">
        <w:rPr>
          <w:color w:val="000000" w:themeColor="text1"/>
          <w:sz w:val="22"/>
          <w:szCs w:val="22"/>
        </w:rPr>
        <w:t xml:space="preserve">Zamawiający informuje, iż zgodnie z art. 24 ust 11 ustawy Pzp Wykonawca, </w:t>
      </w:r>
      <w:r w:rsidRPr="001C054F">
        <w:rPr>
          <w:b/>
          <w:color w:val="000000" w:themeColor="text1"/>
          <w:sz w:val="22"/>
          <w:szCs w:val="22"/>
          <w:u w:val="single"/>
        </w:rPr>
        <w:t>w terminie 3 dni</w:t>
      </w:r>
      <w:r w:rsidRPr="001C054F">
        <w:rPr>
          <w:color w:val="000000" w:themeColor="text1"/>
          <w:sz w:val="22"/>
          <w:szCs w:val="22"/>
        </w:rPr>
        <w:t xml:space="preserve"> od zamieszczenia na stronie internetowej niniejszej informacji, </w:t>
      </w:r>
      <w:r w:rsidRPr="001C054F">
        <w:rPr>
          <w:b/>
          <w:color w:val="000000" w:themeColor="text1"/>
          <w:sz w:val="22"/>
          <w:szCs w:val="22"/>
          <w:u w:val="single"/>
        </w:rPr>
        <w:t>przekazuje Zamawiającemu oświadczenie o przynależności lub braku przynależności do tej samej grupy kapitałowej</w:t>
      </w:r>
      <w:r w:rsidRPr="001C054F">
        <w:rPr>
          <w:color w:val="000000" w:themeColor="text1"/>
          <w:sz w:val="22"/>
          <w:szCs w:val="22"/>
        </w:rPr>
        <w:t xml:space="preserve">, o której mowa w art. 24 ust. 1 pkt 23 ustawy Pzp. </w:t>
      </w:r>
    </w:p>
    <w:p w:rsidR="00C45072" w:rsidRPr="001C054F" w:rsidRDefault="00C45072" w:rsidP="00C45072">
      <w:pPr>
        <w:tabs>
          <w:tab w:val="left" w:pos="56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054F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C45072" w:rsidRPr="001C054F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45072" w:rsidRPr="001C054F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6D0317">
        <w:rPr>
          <w:color w:val="000000" w:themeColor="text1"/>
          <w:sz w:val="22"/>
          <w:szCs w:val="22"/>
        </w:rPr>
        <w:t>Oświadczenie należy złożyć w</w:t>
      </w:r>
      <w:bookmarkStart w:id="0" w:name="_GoBack"/>
      <w:bookmarkEnd w:id="0"/>
      <w:r w:rsidRPr="006D0317">
        <w:rPr>
          <w:color w:val="000000" w:themeColor="text1"/>
          <w:sz w:val="22"/>
          <w:szCs w:val="22"/>
        </w:rPr>
        <w:t xml:space="preserve"> Urzędzie Miejskim w Błażowej, Plac Jana Pawła I</w:t>
      </w:r>
      <w:r w:rsidR="001C054F" w:rsidRPr="006D0317">
        <w:rPr>
          <w:color w:val="000000" w:themeColor="text1"/>
          <w:sz w:val="22"/>
          <w:szCs w:val="22"/>
        </w:rPr>
        <w:t>I 1, 36-030 Błażowa, w pok. nr 9</w:t>
      </w:r>
      <w:r w:rsidRPr="006D0317">
        <w:rPr>
          <w:color w:val="000000" w:themeColor="text1"/>
          <w:sz w:val="22"/>
          <w:szCs w:val="22"/>
        </w:rPr>
        <w:t xml:space="preserve"> (sekretariat).</w:t>
      </w:r>
    </w:p>
    <w:p w:rsidR="00C45072" w:rsidRPr="001C054F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054F">
        <w:rPr>
          <w:color w:val="000000" w:themeColor="text1"/>
          <w:sz w:val="22"/>
          <w:szCs w:val="22"/>
        </w:rPr>
        <w:t>W załączeniu proponowany wzór oświadczenia.</w:t>
      </w:r>
    </w:p>
    <w:p w:rsidR="00033D38" w:rsidRPr="001C054F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1C054F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1C054F">
        <w:rPr>
          <w:b/>
          <w:color w:val="000000" w:themeColor="text1"/>
          <w:sz w:val="22"/>
          <w:szCs w:val="22"/>
        </w:rPr>
        <w:t>Burmistrz Błażowej</w:t>
      </w:r>
    </w:p>
    <w:p w:rsidR="00574F2E" w:rsidRPr="001C054F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574F2E" w:rsidRPr="001C054F" w:rsidRDefault="00574F2E" w:rsidP="00574F2E">
      <w:pPr>
        <w:spacing w:line="240" w:lineRule="auto"/>
        <w:ind w:left="4536"/>
        <w:jc w:val="center"/>
        <w:rPr>
          <w:b/>
          <w:i/>
          <w:color w:val="000000" w:themeColor="text1"/>
          <w:sz w:val="22"/>
          <w:szCs w:val="22"/>
        </w:rPr>
      </w:pPr>
      <w:r w:rsidRPr="001C054F">
        <w:rPr>
          <w:b/>
          <w:i/>
          <w:color w:val="000000" w:themeColor="text1"/>
          <w:sz w:val="22"/>
          <w:szCs w:val="22"/>
        </w:rPr>
        <w:t>Jerzy Kocój</w:t>
      </w:r>
    </w:p>
    <w:p w:rsidR="00C45072" w:rsidRPr="00EA6D21" w:rsidRDefault="00C45072" w:rsidP="00C45072">
      <w:pPr>
        <w:spacing w:line="240" w:lineRule="auto"/>
        <w:rPr>
          <w:b/>
          <w:i/>
          <w:color w:val="FF0000"/>
          <w:sz w:val="22"/>
          <w:szCs w:val="22"/>
        </w:rPr>
      </w:pPr>
    </w:p>
    <w:p w:rsidR="00D95134" w:rsidRPr="00EA6D21" w:rsidRDefault="00D95134">
      <w:pPr>
        <w:spacing w:after="200" w:line="276" w:lineRule="auto"/>
        <w:rPr>
          <w:b/>
          <w:bCs/>
          <w:i/>
          <w:iCs/>
          <w:color w:val="FF0000"/>
          <w:sz w:val="22"/>
          <w:szCs w:val="22"/>
        </w:rPr>
      </w:pPr>
      <w:r w:rsidRPr="00EA6D21">
        <w:rPr>
          <w:b/>
          <w:bCs/>
          <w:i/>
          <w:iCs/>
          <w:color w:val="FF0000"/>
          <w:sz w:val="22"/>
          <w:szCs w:val="22"/>
        </w:rPr>
        <w:br w:type="page"/>
      </w:r>
    </w:p>
    <w:p w:rsidR="001C054F" w:rsidRPr="00884115" w:rsidRDefault="001C054F" w:rsidP="001C054F">
      <w:pPr>
        <w:spacing w:line="240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884115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1C054F" w:rsidRPr="00884115" w:rsidRDefault="001C054F" w:rsidP="001C054F">
      <w:pPr>
        <w:spacing w:line="240" w:lineRule="auto"/>
        <w:rPr>
          <w:color w:val="000000" w:themeColor="text1"/>
          <w:sz w:val="22"/>
          <w:szCs w:val="22"/>
        </w:rPr>
      </w:pPr>
    </w:p>
    <w:p w:rsidR="001C054F" w:rsidRPr="00884115" w:rsidRDefault="001C054F" w:rsidP="001C054F">
      <w:pPr>
        <w:spacing w:line="240" w:lineRule="auto"/>
        <w:rPr>
          <w:color w:val="000000" w:themeColor="text1"/>
          <w:sz w:val="22"/>
          <w:szCs w:val="22"/>
        </w:rPr>
      </w:pPr>
    </w:p>
    <w:p w:rsidR="001C054F" w:rsidRPr="00884115" w:rsidRDefault="001C054F" w:rsidP="001C054F">
      <w:pPr>
        <w:spacing w:line="240" w:lineRule="auto"/>
        <w:rPr>
          <w:color w:val="000000" w:themeColor="text1"/>
          <w:sz w:val="22"/>
          <w:szCs w:val="22"/>
        </w:rPr>
      </w:pPr>
      <w:r w:rsidRPr="00884115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1C054F" w:rsidRPr="00884115" w:rsidRDefault="001C054F" w:rsidP="001C054F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884115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1C054F" w:rsidRPr="001C054F" w:rsidTr="00210357">
        <w:tc>
          <w:tcPr>
            <w:tcW w:w="9060" w:type="dxa"/>
          </w:tcPr>
          <w:p w:rsidR="001C054F" w:rsidRPr="001C054F" w:rsidRDefault="001C054F" w:rsidP="002103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1C054F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1C054F" w:rsidRPr="001C054F" w:rsidRDefault="001C054F" w:rsidP="002103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2019 poz. 1843 ze zm.) zwanej dalej „ustawą Pzp”</w:t>
            </w:r>
          </w:p>
          <w:p w:rsidR="001C054F" w:rsidRPr="001C054F" w:rsidRDefault="001C054F" w:rsidP="002103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05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1C054F" w:rsidRPr="001C054F" w:rsidRDefault="001C054F" w:rsidP="002103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05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1C054F" w:rsidRPr="00884115" w:rsidRDefault="001C054F" w:rsidP="001C054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1C054F" w:rsidRPr="00884115" w:rsidRDefault="001C054F" w:rsidP="001C054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884115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Pr="00884115">
        <w:rPr>
          <w:bCs w:val="0"/>
          <w:color w:val="000000" w:themeColor="text1"/>
          <w:spacing w:val="-4"/>
          <w:sz w:val="22"/>
          <w:szCs w:val="22"/>
        </w:rPr>
        <w:t>GiB.271.31.2020</w:t>
      </w:r>
      <w:r w:rsidRPr="00884115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1C054F" w:rsidRPr="00884115" w:rsidRDefault="001C054F" w:rsidP="001C054F">
      <w:pPr>
        <w:jc w:val="center"/>
        <w:rPr>
          <w:b/>
          <w:bCs/>
          <w:color w:val="000000" w:themeColor="text1"/>
          <w:sz w:val="22"/>
          <w:szCs w:val="22"/>
        </w:rPr>
      </w:pPr>
      <w:r w:rsidRPr="00884115">
        <w:rPr>
          <w:b/>
          <w:bCs/>
          <w:color w:val="000000" w:themeColor="text1"/>
          <w:sz w:val="22"/>
          <w:szCs w:val="22"/>
        </w:rPr>
        <w:t>„</w:t>
      </w:r>
      <w:r w:rsidRPr="00884115">
        <w:rPr>
          <w:b/>
          <w:color w:val="000000" w:themeColor="text1"/>
          <w:sz w:val="22"/>
          <w:szCs w:val="22"/>
        </w:rPr>
        <w:t>Poprawa efektywności energetycznej budynku Miejsko-Gminnego Ośrodka Pomocy Społecznej w Błażowej – Zadanie 1 – Termomodernizacja budynku</w:t>
      </w:r>
      <w:r w:rsidRPr="00884115">
        <w:rPr>
          <w:color w:val="000000" w:themeColor="text1"/>
          <w:sz w:val="22"/>
          <w:szCs w:val="22"/>
        </w:rPr>
        <w:t>”</w:t>
      </w:r>
      <w:r w:rsidRPr="00884115">
        <w:rPr>
          <w:color w:val="000000" w:themeColor="text1"/>
          <w:sz w:val="16"/>
          <w:szCs w:val="16"/>
        </w:rPr>
        <w:t>,</w:t>
      </w:r>
    </w:p>
    <w:p w:rsidR="001C054F" w:rsidRPr="00884115" w:rsidRDefault="001C054F" w:rsidP="001C054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884115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884115">
        <w:rPr>
          <w:b w:val="0"/>
          <w:color w:val="000000" w:themeColor="text1"/>
          <w:sz w:val="22"/>
          <w:szCs w:val="22"/>
        </w:rPr>
        <w:t>oświadczam, że:</w:t>
      </w:r>
    </w:p>
    <w:p w:rsidR="001C054F" w:rsidRPr="00884115" w:rsidRDefault="001C054F" w:rsidP="001C054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1C054F" w:rsidRPr="00884115" w:rsidRDefault="005B3EB7" w:rsidP="001C054F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</w:sdtPr>
        <w:sdtContent>
          <w:r w:rsidR="001C054F" w:rsidRPr="0088411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1C054F" w:rsidRPr="00884115">
        <w:rPr>
          <w:b/>
          <w:bCs/>
          <w:color w:val="000000" w:themeColor="text1"/>
          <w:sz w:val="22"/>
          <w:szCs w:val="22"/>
        </w:rPr>
        <w:t xml:space="preserve"> nie należę dogrupy kapitałowej*</w:t>
      </w:r>
      <w:r w:rsidR="001C054F" w:rsidRPr="00884115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1C054F" w:rsidRPr="00884115" w:rsidRDefault="001C054F" w:rsidP="001C054F">
      <w:pPr>
        <w:rPr>
          <w:bCs/>
          <w:color w:val="000000" w:themeColor="text1"/>
          <w:sz w:val="22"/>
          <w:szCs w:val="22"/>
        </w:rPr>
      </w:pPr>
    </w:p>
    <w:p w:rsidR="001C054F" w:rsidRPr="00884115" w:rsidRDefault="005B3EB7" w:rsidP="001C054F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</w:sdtPr>
        <w:sdtContent>
          <w:r w:rsidR="001C054F" w:rsidRPr="0088411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1C054F" w:rsidRPr="00884115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="001C054F" w:rsidRPr="00884115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/>
      </w:tblPr>
      <w:tblGrid>
        <w:gridCol w:w="704"/>
        <w:gridCol w:w="3969"/>
        <w:gridCol w:w="4387"/>
      </w:tblGrid>
      <w:tr w:rsidR="001C054F" w:rsidRPr="001C054F" w:rsidTr="00210357">
        <w:tc>
          <w:tcPr>
            <w:tcW w:w="704" w:type="dxa"/>
          </w:tcPr>
          <w:p w:rsidR="001C054F" w:rsidRPr="001C054F" w:rsidRDefault="001C054F" w:rsidP="00210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05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1C054F" w:rsidRPr="001C054F" w:rsidRDefault="001C054F" w:rsidP="00210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05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1C054F" w:rsidRPr="001C054F" w:rsidRDefault="001C054F" w:rsidP="00210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05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1C054F" w:rsidRPr="001C054F" w:rsidTr="00210357">
        <w:tc>
          <w:tcPr>
            <w:tcW w:w="704" w:type="dxa"/>
          </w:tcPr>
          <w:p w:rsidR="001C054F" w:rsidRPr="001C054F" w:rsidRDefault="001C054F" w:rsidP="002103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1C054F" w:rsidRPr="001C054F" w:rsidRDefault="001C054F" w:rsidP="002103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1C054F" w:rsidRPr="001C054F" w:rsidRDefault="001C054F" w:rsidP="002103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C054F" w:rsidRPr="001C054F" w:rsidTr="00210357">
        <w:tc>
          <w:tcPr>
            <w:tcW w:w="704" w:type="dxa"/>
          </w:tcPr>
          <w:p w:rsidR="001C054F" w:rsidRPr="001C054F" w:rsidRDefault="001C054F" w:rsidP="002103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1C054F" w:rsidRPr="001C054F" w:rsidRDefault="001C054F" w:rsidP="002103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1C054F" w:rsidRPr="001C054F" w:rsidRDefault="001C054F" w:rsidP="002103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1C054F" w:rsidRPr="00884115" w:rsidRDefault="001C054F" w:rsidP="001C054F">
      <w:pPr>
        <w:rPr>
          <w:bCs/>
          <w:i/>
          <w:color w:val="000000" w:themeColor="text1"/>
          <w:sz w:val="20"/>
          <w:szCs w:val="20"/>
        </w:rPr>
      </w:pPr>
    </w:p>
    <w:p w:rsidR="001C054F" w:rsidRPr="00884115" w:rsidRDefault="001C054F" w:rsidP="001C054F">
      <w:pPr>
        <w:rPr>
          <w:bCs/>
          <w:i/>
          <w:color w:val="000000" w:themeColor="text1"/>
          <w:sz w:val="20"/>
          <w:szCs w:val="20"/>
        </w:rPr>
      </w:pPr>
      <w:r w:rsidRPr="00884115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1C054F" w:rsidRPr="00884115" w:rsidRDefault="001C054F" w:rsidP="001C054F">
      <w:pPr>
        <w:rPr>
          <w:bCs/>
          <w:i/>
          <w:color w:val="000000" w:themeColor="text1"/>
          <w:sz w:val="20"/>
          <w:szCs w:val="20"/>
        </w:rPr>
      </w:pPr>
    </w:p>
    <w:p w:rsidR="001C054F" w:rsidRPr="00884115" w:rsidRDefault="001C054F" w:rsidP="001C054F">
      <w:pPr>
        <w:spacing w:after="200" w:line="276" w:lineRule="auto"/>
        <w:rPr>
          <w:color w:val="000000" w:themeColor="text1"/>
          <w:sz w:val="22"/>
          <w:szCs w:val="22"/>
        </w:rPr>
      </w:pPr>
      <w:r w:rsidRPr="00884115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1C054F" w:rsidRPr="009E7A10" w:rsidRDefault="001C054F" w:rsidP="001C054F">
      <w:pPr>
        <w:spacing w:after="200" w:line="276" w:lineRule="auto"/>
        <w:rPr>
          <w:color w:val="000000" w:themeColor="text1"/>
        </w:rPr>
      </w:pPr>
      <w:r w:rsidRPr="009E7A1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C054F" w:rsidRPr="001C054F" w:rsidTr="00210357">
        <w:tc>
          <w:tcPr>
            <w:tcW w:w="4605" w:type="dxa"/>
          </w:tcPr>
          <w:p w:rsidR="001C054F" w:rsidRPr="001C054F" w:rsidRDefault="001C054F" w:rsidP="0021035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054F" w:rsidRPr="001C054F" w:rsidRDefault="001C054F" w:rsidP="0021035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1C054F" w:rsidRPr="001C054F" w:rsidRDefault="001C054F" w:rsidP="0021035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1C054F" w:rsidRPr="001C054F" w:rsidRDefault="001C054F" w:rsidP="0021035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054F" w:rsidRPr="001C054F" w:rsidRDefault="001C054F" w:rsidP="0021035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1C054F" w:rsidRPr="001C054F" w:rsidRDefault="001C054F" w:rsidP="00210357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0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1C0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1C054F" w:rsidRPr="009E7A10" w:rsidRDefault="001C054F" w:rsidP="001C054F">
      <w:pPr>
        <w:tabs>
          <w:tab w:val="left" w:pos="6237"/>
        </w:tabs>
        <w:spacing w:line="240" w:lineRule="auto"/>
        <w:rPr>
          <w:color w:val="000000" w:themeColor="text1"/>
          <w:sz w:val="22"/>
          <w:szCs w:val="22"/>
        </w:rPr>
      </w:pPr>
      <w:r w:rsidRPr="009E7A10">
        <w:rPr>
          <w:color w:val="000000" w:themeColor="text1"/>
        </w:rPr>
        <w:tab/>
      </w:r>
    </w:p>
    <w:p w:rsidR="00C45072" w:rsidRPr="00EA6D21" w:rsidRDefault="00C45072" w:rsidP="001C054F">
      <w:pPr>
        <w:spacing w:line="240" w:lineRule="auto"/>
        <w:jc w:val="right"/>
        <w:rPr>
          <w:color w:val="FF0000"/>
          <w:sz w:val="22"/>
          <w:szCs w:val="22"/>
        </w:rPr>
      </w:pPr>
    </w:p>
    <w:sectPr w:rsidR="00C45072" w:rsidRPr="00EA6D21" w:rsidSect="00E80CC5">
      <w:headerReference w:type="default" r:id="rId8"/>
      <w:headerReference w:type="first" r:id="rId9"/>
      <w:pgSz w:w="11906" w:h="16838"/>
      <w:pgMar w:top="1134" w:right="1418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65" w:rsidRDefault="009E1265" w:rsidP="00F05371">
      <w:pPr>
        <w:spacing w:line="240" w:lineRule="auto"/>
      </w:pPr>
      <w:r>
        <w:separator/>
      </w:r>
    </w:p>
  </w:endnote>
  <w:endnote w:type="continuationSeparator" w:id="1">
    <w:p w:rsidR="009E1265" w:rsidRDefault="009E1265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65" w:rsidRDefault="009E1265" w:rsidP="00F05371">
      <w:pPr>
        <w:spacing w:line="240" w:lineRule="auto"/>
      </w:pPr>
      <w:r>
        <w:separator/>
      </w:r>
    </w:p>
  </w:footnote>
  <w:footnote w:type="continuationSeparator" w:id="1">
    <w:p w:rsidR="009E1265" w:rsidRDefault="009E1265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E9" w:rsidRPr="008D4DFD" w:rsidRDefault="005B3EB7" w:rsidP="00AC12E9">
    <w:pPr>
      <w:pStyle w:val="Nagwek"/>
      <w:tabs>
        <w:tab w:val="left" w:pos="7513"/>
      </w:tabs>
      <w:rPr>
        <w:sz w:val="22"/>
        <w:szCs w:val="22"/>
      </w:rPr>
    </w:pPr>
    <w:r>
      <w:rPr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35.5pt;margin-top:12.6pt;width:510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kK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"/>
      </w:pict>
    </w:r>
    <w:r w:rsidR="00AC12E9">
      <w:rPr>
        <w:color w:val="000000"/>
        <w:sz w:val="22"/>
        <w:szCs w:val="22"/>
      </w:rPr>
      <w:t>Znak sprawy: GiB.271.7</w:t>
    </w:r>
    <w:r w:rsidR="00AC12E9" w:rsidRPr="008D4DFD">
      <w:rPr>
        <w:color w:val="000000"/>
        <w:sz w:val="22"/>
        <w:szCs w:val="22"/>
      </w:rPr>
      <w:t>.201</w:t>
    </w:r>
    <w:r w:rsidR="00AC12E9">
      <w:rPr>
        <w:sz w:val="22"/>
        <w:szCs w:val="22"/>
      </w:rPr>
      <w:t>9</w:t>
    </w:r>
    <w:r w:rsidR="00AC12E9" w:rsidRPr="008D4DFD">
      <w:rPr>
        <w:sz w:val="22"/>
        <w:szCs w:val="22"/>
      </w:rPr>
      <w:tab/>
    </w:r>
    <w:r w:rsidR="00AC12E9" w:rsidRPr="008D4DFD">
      <w:rPr>
        <w:sz w:val="22"/>
        <w:szCs w:val="22"/>
      </w:rPr>
      <w:tab/>
      <w:t>Gmina Błażowa</w:t>
    </w:r>
  </w:p>
  <w:p w:rsidR="009A1C59" w:rsidRPr="009A1C59" w:rsidRDefault="009A1C59" w:rsidP="009A1C59">
    <w:pPr>
      <w:spacing w:line="276" w:lineRule="auto"/>
      <w:jc w:val="center"/>
      <w:rPr>
        <w:bCs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CA" w:rsidRPr="001650B8" w:rsidRDefault="005A6BCA" w:rsidP="001650B8">
    <w:pPr>
      <w:spacing w:line="276" w:lineRule="auto"/>
      <w:jc w:val="center"/>
      <w:rPr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26187"/>
    <w:rsid w:val="00016A75"/>
    <w:rsid w:val="00021C0D"/>
    <w:rsid w:val="00033D38"/>
    <w:rsid w:val="00050FCB"/>
    <w:rsid w:val="0006205A"/>
    <w:rsid w:val="00062AAA"/>
    <w:rsid w:val="00067AA6"/>
    <w:rsid w:val="000E3795"/>
    <w:rsid w:val="00115694"/>
    <w:rsid w:val="00142821"/>
    <w:rsid w:val="00147669"/>
    <w:rsid w:val="001650B8"/>
    <w:rsid w:val="00180405"/>
    <w:rsid w:val="001B0468"/>
    <w:rsid w:val="001B06BE"/>
    <w:rsid w:val="001C054F"/>
    <w:rsid w:val="00224EA5"/>
    <w:rsid w:val="00230F6C"/>
    <w:rsid w:val="0025546D"/>
    <w:rsid w:val="002771AE"/>
    <w:rsid w:val="002946C3"/>
    <w:rsid w:val="00294F6E"/>
    <w:rsid w:val="002E13D4"/>
    <w:rsid w:val="00303A08"/>
    <w:rsid w:val="00307895"/>
    <w:rsid w:val="00316205"/>
    <w:rsid w:val="00330CBC"/>
    <w:rsid w:val="0034662C"/>
    <w:rsid w:val="00350010"/>
    <w:rsid w:val="0035325D"/>
    <w:rsid w:val="003569A1"/>
    <w:rsid w:val="00363181"/>
    <w:rsid w:val="003D0B68"/>
    <w:rsid w:val="003F285B"/>
    <w:rsid w:val="00400177"/>
    <w:rsid w:val="00421E40"/>
    <w:rsid w:val="0043641F"/>
    <w:rsid w:val="00496A7E"/>
    <w:rsid w:val="004B29C4"/>
    <w:rsid w:val="004B2B48"/>
    <w:rsid w:val="004B500A"/>
    <w:rsid w:val="004C45B3"/>
    <w:rsid w:val="005034ED"/>
    <w:rsid w:val="00533912"/>
    <w:rsid w:val="005362DF"/>
    <w:rsid w:val="005516FF"/>
    <w:rsid w:val="00574F2E"/>
    <w:rsid w:val="005A6BCA"/>
    <w:rsid w:val="005B3EB7"/>
    <w:rsid w:val="005C4013"/>
    <w:rsid w:val="005D1221"/>
    <w:rsid w:val="005D704F"/>
    <w:rsid w:val="006035B3"/>
    <w:rsid w:val="0066705D"/>
    <w:rsid w:val="006707F6"/>
    <w:rsid w:val="00673742"/>
    <w:rsid w:val="006854A6"/>
    <w:rsid w:val="006B1F5E"/>
    <w:rsid w:val="006C6C9B"/>
    <w:rsid w:val="006D0317"/>
    <w:rsid w:val="006D2C19"/>
    <w:rsid w:val="006E036A"/>
    <w:rsid w:val="006E1C5F"/>
    <w:rsid w:val="006F27B4"/>
    <w:rsid w:val="006F4B65"/>
    <w:rsid w:val="00707D85"/>
    <w:rsid w:val="00733962"/>
    <w:rsid w:val="00734114"/>
    <w:rsid w:val="0073506A"/>
    <w:rsid w:val="0073660D"/>
    <w:rsid w:val="00762B24"/>
    <w:rsid w:val="007A556F"/>
    <w:rsid w:val="007D4D28"/>
    <w:rsid w:val="00806985"/>
    <w:rsid w:val="00846252"/>
    <w:rsid w:val="00851983"/>
    <w:rsid w:val="008547D8"/>
    <w:rsid w:val="00856CC6"/>
    <w:rsid w:val="00861C3D"/>
    <w:rsid w:val="008A304A"/>
    <w:rsid w:val="008B4128"/>
    <w:rsid w:val="008B4343"/>
    <w:rsid w:val="008D5188"/>
    <w:rsid w:val="008E6496"/>
    <w:rsid w:val="008F1366"/>
    <w:rsid w:val="008F5AE9"/>
    <w:rsid w:val="0090112D"/>
    <w:rsid w:val="009476A4"/>
    <w:rsid w:val="00993263"/>
    <w:rsid w:val="009A1C59"/>
    <w:rsid w:val="009B0852"/>
    <w:rsid w:val="009E1265"/>
    <w:rsid w:val="009E26FF"/>
    <w:rsid w:val="009E5336"/>
    <w:rsid w:val="009F4883"/>
    <w:rsid w:val="00A25E8F"/>
    <w:rsid w:val="00A26DEA"/>
    <w:rsid w:val="00A32CBC"/>
    <w:rsid w:val="00A54EC3"/>
    <w:rsid w:val="00A64803"/>
    <w:rsid w:val="00A7783B"/>
    <w:rsid w:val="00A857E7"/>
    <w:rsid w:val="00A972C9"/>
    <w:rsid w:val="00AC12E9"/>
    <w:rsid w:val="00AC7F80"/>
    <w:rsid w:val="00AE060E"/>
    <w:rsid w:val="00B073F9"/>
    <w:rsid w:val="00B15E67"/>
    <w:rsid w:val="00B62875"/>
    <w:rsid w:val="00B94B48"/>
    <w:rsid w:val="00B97DD4"/>
    <w:rsid w:val="00BA4373"/>
    <w:rsid w:val="00BC1713"/>
    <w:rsid w:val="00BC2454"/>
    <w:rsid w:val="00BC55FC"/>
    <w:rsid w:val="00BE0618"/>
    <w:rsid w:val="00BE0627"/>
    <w:rsid w:val="00BF5A72"/>
    <w:rsid w:val="00C05E56"/>
    <w:rsid w:val="00C3373E"/>
    <w:rsid w:val="00C400E2"/>
    <w:rsid w:val="00C45072"/>
    <w:rsid w:val="00C544D5"/>
    <w:rsid w:val="00C56A65"/>
    <w:rsid w:val="00C56F91"/>
    <w:rsid w:val="00C63FDA"/>
    <w:rsid w:val="00C6423D"/>
    <w:rsid w:val="00C77ACF"/>
    <w:rsid w:val="00C82102"/>
    <w:rsid w:val="00CA4B0C"/>
    <w:rsid w:val="00CD16E5"/>
    <w:rsid w:val="00D21264"/>
    <w:rsid w:val="00D640D1"/>
    <w:rsid w:val="00D70EB4"/>
    <w:rsid w:val="00D95134"/>
    <w:rsid w:val="00DA26E3"/>
    <w:rsid w:val="00DE3198"/>
    <w:rsid w:val="00DE5385"/>
    <w:rsid w:val="00DF465C"/>
    <w:rsid w:val="00E00273"/>
    <w:rsid w:val="00E60EC1"/>
    <w:rsid w:val="00E80CC5"/>
    <w:rsid w:val="00E87530"/>
    <w:rsid w:val="00EA6D21"/>
    <w:rsid w:val="00EC6199"/>
    <w:rsid w:val="00EC6933"/>
    <w:rsid w:val="00EF6E79"/>
    <w:rsid w:val="00F05371"/>
    <w:rsid w:val="00F12EA4"/>
    <w:rsid w:val="00F1452E"/>
    <w:rsid w:val="00F21023"/>
    <w:rsid w:val="00F26187"/>
    <w:rsid w:val="00F43D59"/>
    <w:rsid w:val="00F50A64"/>
    <w:rsid w:val="00F56CBE"/>
    <w:rsid w:val="00F94DB4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45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188FC-F01F-455D-9667-91341E0C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Hp</cp:lastModifiedBy>
  <cp:revision>2</cp:revision>
  <cp:lastPrinted>2019-06-07T10:56:00Z</cp:lastPrinted>
  <dcterms:created xsi:type="dcterms:W3CDTF">2020-08-31T16:46:00Z</dcterms:created>
  <dcterms:modified xsi:type="dcterms:W3CDTF">2020-08-31T16:46:00Z</dcterms:modified>
</cp:coreProperties>
</file>